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C" w:rsidRPr="00C1731D" w:rsidRDefault="00D11A4C" w:rsidP="00D11A4C">
      <w:pPr>
        <w:rPr>
          <w:rFonts w:ascii="Tahoma" w:eastAsia="Arial Unicode MS" w:hAnsi="Tahoma" w:cs="Tahoma"/>
          <w:b/>
          <w:bCs/>
          <w:sz w:val="24"/>
          <w:szCs w:val="24"/>
          <w:lang w:eastAsia="cs-CZ"/>
        </w:rPr>
      </w:pPr>
      <w:r w:rsidRPr="00C1731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Krycí list nabídky</w:t>
      </w:r>
    </w:p>
    <w:p w:rsidR="00D11A4C" w:rsidRPr="00D11A4C" w:rsidRDefault="00D11A4C" w:rsidP="00D11A4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D11A4C" w:rsidRPr="00D11A4C" w:rsidRDefault="00D11A4C" w:rsidP="00D11A4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D11A4C">
        <w:rPr>
          <w:rFonts w:ascii="Tahoma" w:eastAsia="Times New Roman" w:hAnsi="Tahoma" w:cs="Tahoma"/>
          <w:sz w:val="24"/>
          <w:szCs w:val="24"/>
          <w:lang w:eastAsia="cs-CZ"/>
        </w:rPr>
        <w:t xml:space="preserve">na veřejnou zakázku na </w:t>
      </w:r>
      <w:r w:rsidRPr="00D11A4C">
        <w:rPr>
          <w:rFonts w:ascii="Tahoma" w:eastAsia="Times New Roman" w:hAnsi="Tahoma" w:cs="Tahoma"/>
          <w:iCs/>
          <w:sz w:val="24"/>
          <w:szCs w:val="24"/>
          <w:lang w:eastAsia="cs-CZ"/>
        </w:rPr>
        <w:t>dodávk</w:t>
      </w:r>
      <w:r w:rsidRPr="00C1731D">
        <w:rPr>
          <w:rFonts w:ascii="Tahoma" w:eastAsia="Times New Roman" w:hAnsi="Tahoma" w:cs="Tahoma"/>
          <w:iCs/>
          <w:sz w:val="24"/>
          <w:szCs w:val="24"/>
          <w:lang w:eastAsia="cs-CZ"/>
        </w:rPr>
        <w:t>u zboží</w:t>
      </w:r>
      <w:r w:rsidRPr="00D11A4C">
        <w:rPr>
          <w:rFonts w:ascii="Tahoma" w:eastAsia="Times New Roman" w:hAnsi="Tahoma" w:cs="Tahoma"/>
          <w:sz w:val="24"/>
          <w:szCs w:val="24"/>
          <w:lang w:eastAsia="cs-CZ"/>
        </w:rPr>
        <w:t xml:space="preserve">: </w:t>
      </w:r>
    </w:p>
    <w:p w:rsidR="00D11A4C" w:rsidRPr="00D11A4C" w:rsidRDefault="00D11A4C" w:rsidP="00D11A4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D11A4C">
        <w:rPr>
          <w:rFonts w:ascii="Tahoma" w:eastAsia="Times New Roman" w:hAnsi="Tahoma" w:cs="Tahoma"/>
          <w:b/>
          <w:sz w:val="24"/>
          <w:szCs w:val="24"/>
          <w:lang w:eastAsia="cs-CZ"/>
        </w:rPr>
        <w:t>„</w:t>
      </w:r>
      <w:r w:rsidR="00C73B05">
        <w:rPr>
          <w:rFonts w:ascii="Tahoma" w:eastAsia="Times New Roman" w:hAnsi="Tahoma" w:cs="Tahoma"/>
          <w:b/>
          <w:sz w:val="24"/>
          <w:szCs w:val="24"/>
          <w:lang w:eastAsia="cs-CZ"/>
        </w:rPr>
        <w:t>Nákup kancelář</w:t>
      </w:r>
      <w:r w:rsidRPr="00C1731D">
        <w:rPr>
          <w:rFonts w:ascii="Tahoma" w:eastAsia="Times New Roman" w:hAnsi="Tahoma" w:cs="Tahoma"/>
          <w:b/>
          <w:sz w:val="24"/>
          <w:szCs w:val="24"/>
          <w:lang w:eastAsia="cs-CZ"/>
        </w:rPr>
        <w:t>ských PC</w:t>
      </w:r>
      <w:r w:rsidRPr="00D11A4C">
        <w:rPr>
          <w:rFonts w:ascii="Tahoma" w:eastAsia="Times New Roman" w:hAnsi="Tahoma" w:cs="Tahoma"/>
          <w:b/>
          <w:sz w:val="24"/>
          <w:szCs w:val="24"/>
          <w:lang w:eastAsia="cs-CZ"/>
        </w:rPr>
        <w:t>“</w:t>
      </w:r>
    </w:p>
    <w:p w:rsidR="00D11A4C" w:rsidRPr="00D11A4C" w:rsidRDefault="00D11A4C" w:rsidP="00D11A4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D11A4C" w:rsidRPr="00D11A4C" w:rsidRDefault="00D11A4C" w:rsidP="00D11A4C">
      <w:pPr>
        <w:widowControl w:val="0"/>
        <w:autoSpaceDE w:val="0"/>
        <w:autoSpaceDN w:val="0"/>
        <w:adjustRightInd w:val="0"/>
        <w:spacing w:before="120" w:after="0" w:line="240" w:lineRule="atLeast"/>
        <w:jc w:val="both"/>
        <w:rPr>
          <w:rFonts w:ascii="Tahoma" w:eastAsia="Arial Unicode MS" w:hAnsi="Tahoma" w:cs="Tahoma"/>
          <w:b/>
          <w:bCs/>
          <w:sz w:val="20"/>
          <w:szCs w:val="20"/>
          <w:u w:val="single"/>
          <w:lang w:eastAsia="cs-CZ"/>
        </w:rPr>
      </w:pPr>
      <w:r w:rsidRPr="00D11A4C">
        <w:rPr>
          <w:rFonts w:ascii="Tahoma" w:eastAsia="Times New Roman" w:hAnsi="Tahoma" w:cs="Tahoma"/>
          <w:b/>
          <w:bCs/>
          <w:sz w:val="20"/>
          <w:szCs w:val="20"/>
          <w:u w:val="single"/>
          <w:lang w:eastAsia="cs-CZ"/>
        </w:rPr>
        <w:t xml:space="preserve">Údaje o uchazeči </w:t>
      </w:r>
    </w:p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Obchodní firma nebo název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právnickou osobu)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Obchodní firma nebo jméno a příjmení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Sídlo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právnickou osobu)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Místo podnikání popř. místo trvalého pobytu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11A4C" w:rsidRPr="00D11A4C" w:rsidTr="00D95F9C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Kontaktní osoba pro</w:t>
            </w:r>
          </w:p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11A4C" w:rsidRPr="00D11A4C" w:rsidRDefault="00D11A4C" w:rsidP="00D11A4C">
      <w:pPr>
        <w:keepNext/>
        <w:widowControl w:val="0"/>
        <w:autoSpaceDE w:val="0"/>
        <w:autoSpaceDN w:val="0"/>
        <w:adjustRightInd w:val="0"/>
        <w:spacing w:before="120" w:after="0" w:line="240" w:lineRule="atLeast"/>
        <w:outlineLvl w:val="0"/>
        <w:rPr>
          <w:rFonts w:ascii="Tahoma" w:eastAsia="Arial Unicode MS" w:hAnsi="Tahoma" w:cs="Tahoma"/>
          <w:b/>
          <w:bCs/>
          <w:sz w:val="20"/>
          <w:szCs w:val="20"/>
          <w:u w:val="single"/>
          <w:lang w:eastAsia="cs-CZ"/>
        </w:rPr>
      </w:pPr>
      <w:r w:rsidRPr="00D11A4C">
        <w:rPr>
          <w:rFonts w:ascii="Tahoma" w:eastAsia="Times New Roman" w:hAnsi="Tahoma" w:cs="Tahoma"/>
          <w:b/>
          <w:bCs/>
          <w:sz w:val="20"/>
          <w:szCs w:val="20"/>
          <w:u w:val="single"/>
          <w:lang w:eastAsia="cs-CZ"/>
        </w:rPr>
        <w:t xml:space="preserve">Cenová nabídka </w:t>
      </w:r>
    </w:p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D11A4C" w:rsidRPr="00D11A4C" w:rsidTr="00D95F9C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Nabídková cena předmětu zakázky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keepNext/>
              <w:spacing w:after="0" w:line="240" w:lineRule="auto"/>
              <w:jc w:val="center"/>
              <w:outlineLvl w:val="7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Kč</w:t>
            </w:r>
          </w:p>
        </w:tc>
      </w:tr>
      <w:tr w:rsidR="00D11A4C" w:rsidRPr="00D11A4C" w:rsidTr="00D95F9C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keepNext/>
              <w:spacing w:after="0" w:line="240" w:lineRule="auto"/>
              <w:outlineLvl w:val="3"/>
              <w:rPr>
                <w:rFonts w:ascii="Tahoma" w:eastAsia="Arial Unicode MS" w:hAnsi="Tahoma" w:cs="Tahoma"/>
                <w:bCs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keepNext/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Cs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Arial Unicode MS" w:hAnsi="Tahoma" w:cs="Tahoma"/>
                <w:bCs/>
                <w:sz w:val="20"/>
                <w:szCs w:val="20"/>
                <w:lang w:eastAsia="cs-CZ"/>
              </w:rPr>
              <w:t>% Kč</w:t>
            </w:r>
          </w:p>
        </w:tc>
      </w:tr>
      <w:tr w:rsidR="00D11A4C" w:rsidRPr="00D11A4C" w:rsidTr="00D95F9C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1A4C" w:rsidRPr="00D11A4C" w:rsidRDefault="00D11A4C" w:rsidP="00D11A4C">
            <w:pPr>
              <w:keepNext/>
              <w:spacing w:after="0" w:line="240" w:lineRule="auto"/>
              <w:outlineLvl w:val="3"/>
              <w:rPr>
                <w:rFonts w:ascii="Tahoma" w:eastAsia="Arial Unicode MS" w:hAnsi="Tahoma" w:cs="Tahoma"/>
                <w:b/>
                <w:bCs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1A4C" w:rsidRPr="00D11A4C" w:rsidRDefault="00D11A4C" w:rsidP="00D11A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11A4C" w:rsidRPr="00D11A4C" w:rsidRDefault="00D11A4C" w:rsidP="00D11A4C">
            <w:pPr>
              <w:keepNext/>
              <w:spacing w:after="0" w:line="240" w:lineRule="auto"/>
              <w:jc w:val="center"/>
              <w:outlineLvl w:val="4"/>
              <w:rPr>
                <w:rFonts w:ascii="Tahoma" w:eastAsia="Arial Unicode MS" w:hAnsi="Tahoma" w:cs="Tahoma"/>
                <w:b/>
                <w:sz w:val="20"/>
                <w:szCs w:val="20"/>
                <w:lang w:eastAsia="cs-CZ"/>
              </w:rPr>
            </w:pPr>
            <w:r w:rsidRPr="00D11A4C">
              <w:rPr>
                <w:rFonts w:ascii="Tahoma" w:eastAsia="Arial Unicode MS" w:hAnsi="Tahoma" w:cs="Tahoma"/>
                <w:b/>
                <w:sz w:val="20"/>
                <w:szCs w:val="20"/>
                <w:lang w:eastAsia="cs-CZ"/>
              </w:rPr>
              <w:t>Kč</w:t>
            </w:r>
          </w:p>
        </w:tc>
      </w:tr>
    </w:tbl>
    <w:p w:rsidR="00D11A4C" w:rsidRPr="00D11A4C" w:rsidRDefault="00D11A4C" w:rsidP="00D11A4C">
      <w:pPr>
        <w:keepNext/>
        <w:widowControl w:val="0"/>
        <w:autoSpaceDE w:val="0"/>
        <w:autoSpaceDN w:val="0"/>
        <w:adjustRightInd w:val="0"/>
        <w:spacing w:before="120" w:after="0" w:line="240" w:lineRule="atLeast"/>
        <w:jc w:val="center"/>
        <w:outlineLvl w:val="0"/>
        <w:rPr>
          <w:rFonts w:ascii="Tahoma" w:eastAsia="Arial Unicode MS" w:hAnsi="Tahoma" w:cs="Tahoma"/>
          <w:b/>
          <w:bCs/>
          <w:sz w:val="20"/>
          <w:szCs w:val="20"/>
          <w:u w:val="single"/>
          <w:lang w:eastAsia="cs-CZ"/>
        </w:rPr>
      </w:pPr>
    </w:p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11A4C" w:rsidRPr="00D11A4C" w:rsidRDefault="00D11A4C" w:rsidP="00D11A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11A4C" w:rsidRPr="00D11A4C" w:rsidRDefault="00D11A4C" w:rsidP="00D11A4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11A4C">
        <w:rPr>
          <w:rFonts w:ascii="Tahoma" w:eastAsia="Times New Roman" w:hAnsi="Tahoma" w:cs="Tahoma"/>
          <w:sz w:val="20"/>
          <w:szCs w:val="20"/>
          <w:lang w:eastAsia="cs-CZ"/>
        </w:rPr>
        <w:t>V ………………….. dne ……………</w:t>
      </w:r>
    </w:p>
    <w:p w:rsidR="00D11A4C" w:rsidRPr="00D11A4C" w:rsidRDefault="00D11A4C" w:rsidP="00D11A4C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11A4C">
        <w:rPr>
          <w:rFonts w:ascii="Tahoma" w:eastAsia="Times New Roman" w:hAnsi="Tahoma" w:cs="Tahoma"/>
          <w:sz w:val="20"/>
          <w:szCs w:val="20"/>
          <w:lang w:eastAsia="cs-CZ"/>
        </w:rPr>
        <w:t xml:space="preserve">           ……………………………….</w:t>
      </w:r>
    </w:p>
    <w:p w:rsidR="00D11A4C" w:rsidRPr="00D11A4C" w:rsidRDefault="00D11A4C" w:rsidP="00D11A4C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11A4C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jméno a podpis</w:t>
      </w:r>
    </w:p>
    <w:p w:rsidR="00D11A4C" w:rsidRPr="00D11A4C" w:rsidRDefault="00D11A4C" w:rsidP="00D11A4C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D11A4C">
        <w:rPr>
          <w:rFonts w:ascii="Tahoma" w:eastAsia="Times New Roman" w:hAnsi="Tahoma" w:cs="Tahoma"/>
          <w:sz w:val="20"/>
          <w:szCs w:val="20"/>
          <w:lang w:eastAsia="cs-CZ"/>
        </w:rPr>
        <w:t xml:space="preserve">          uchazeče (oprávněného zástupce) </w:t>
      </w:r>
    </w:p>
    <w:p w:rsidR="00D11A4C" w:rsidRPr="00D11A4C" w:rsidRDefault="00D11A4C" w:rsidP="00D11A4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1A4C" w:rsidRPr="00D11A4C" w:rsidRDefault="00D11A4C" w:rsidP="00D11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1A4C" w:rsidRPr="00A968DA" w:rsidRDefault="00D11A4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D11A4C" w:rsidRPr="00A968DA" w:rsidSect="00232A2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CF" w:rsidRDefault="00AD65CF" w:rsidP="007E4C77">
      <w:pPr>
        <w:spacing w:after="0" w:line="240" w:lineRule="auto"/>
      </w:pPr>
      <w:r>
        <w:separator/>
      </w:r>
    </w:p>
  </w:endnote>
  <w:endnote w:type="continuationSeparator" w:id="0">
    <w:p w:rsidR="00AD65CF" w:rsidRDefault="00AD65CF" w:rsidP="007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DE" w:rsidRPr="00183E4A" w:rsidRDefault="00E264DE">
    <w:pPr>
      <w:pStyle w:val="Zpat"/>
      <w:rPr>
        <w:rFonts w:ascii="Tahoma" w:hAnsi="Tahoma" w:cs="Tahoma"/>
        <w:sz w:val="18"/>
        <w:szCs w:val="18"/>
      </w:rPr>
    </w:pPr>
    <w:r w:rsidRPr="00183E4A">
      <w:rPr>
        <w:rFonts w:ascii="Tahoma" w:hAnsi="Tahoma" w:cs="Tahoma"/>
        <w:sz w:val="18"/>
        <w:szCs w:val="18"/>
      </w:rPr>
      <w:t xml:space="preserve">Stránka </w:t>
    </w:r>
    <w:r w:rsidRPr="00183E4A">
      <w:rPr>
        <w:rFonts w:ascii="Tahoma" w:hAnsi="Tahoma" w:cs="Tahoma"/>
        <w:bCs/>
        <w:sz w:val="18"/>
        <w:szCs w:val="18"/>
      </w:rPr>
      <w:fldChar w:fldCharType="begin"/>
    </w:r>
    <w:r w:rsidRPr="00183E4A">
      <w:rPr>
        <w:rFonts w:ascii="Tahoma" w:hAnsi="Tahoma" w:cs="Tahoma"/>
        <w:bCs/>
        <w:sz w:val="18"/>
        <w:szCs w:val="18"/>
      </w:rPr>
      <w:instrText>PAGE  \* Arabic  \* MERGEFORMAT</w:instrText>
    </w:r>
    <w:r w:rsidRPr="00183E4A">
      <w:rPr>
        <w:rFonts w:ascii="Tahoma" w:hAnsi="Tahoma" w:cs="Tahoma"/>
        <w:bCs/>
        <w:sz w:val="18"/>
        <w:szCs w:val="18"/>
      </w:rPr>
      <w:fldChar w:fldCharType="separate"/>
    </w:r>
    <w:r w:rsidR="00A968DA">
      <w:rPr>
        <w:rFonts w:ascii="Tahoma" w:hAnsi="Tahoma" w:cs="Tahoma"/>
        <w:bCs/>
        <w:noProof/>
        <w:sz w:val="18"/>
        <w:szCs w:val="18"/>
      </w:rPr>
      <w:t>2</w:t>
    </w:r>
    <w:r w:rsidRPr="00183E4A">
      <w:rPr>
        <w:rFonts w:ascii="Tahoma" w:hAnsi="Tahoma" w:cs="Tahoma"/>
        <w:bCs/>
        <w:sz w:val="18"/>
        <w:szCs w:val="18"/>
      </w:rPr>
      <w:fldChar w:fldCharType="end"/>
    </w:r>
    <w:r w:rsidRPr="00183E4A">
      <w:rPr>
        <w:rFonts w:ascii="Tahoma" w:hAnsi="Tahoma" w:cs="Tahoma"/>
        <w:sz w:val="18"/>
        <w:szCs w:val="18"/>
      </w:rPr>
      <w:t xml:space="preserve"> z </w:t>
    </w:r>
    <w:r w:rsidRPr="00183E4A">
      <w:rPr>
        <w:rFonts w:ascii="Tahoma" w:hAnsi="Tahoma" w:cs="Tahoma"/>
        <w:bCs/>
        <w:sz w:val="18"/>
        <w:szCs w:val="18"/>
      </w:rPr>
      <w:fldChar w:fldCharType="begin"/>
    </w:r>
    <w:r w:rsidRPr="00183E4A">
      <w:rPr>
        <w:rFonts w:ascii="Tahoma" w:hAnsi="Tahoma" w:cs="Tahoma"/>
        <w:bCs/>
        <w:sz w:val="18"/>
        <w:szCs w:val="18"/>
      </w:rPr>
      <w:instrText>NUMPAGES  \* Arabic  \* MERGEFORMAT</w:instrText>
    </w:r>
    <w:r w:rsidRPr="00183E4A">
      <w:rPr>
        <w:rFonts w:ascii="Tahoma" w:hAnsi="Tahoma" w:cs="Tahoma"/>
        <w:bCs/>
        <w:sz w:val="18"/>
        <w:szCs w:val="18"/>
      </w:rPr>
      <w:fldChar w:fldCharType="separate"/>
    </w:r>
    <w:r w:rsidR="00A968DA">
      <w:rPr>
        <w:rFonts w:ascii="Tahoma" w:hAnsi="Tahoma" w:cs="Tahoma"/>
        <w:bCs/>
        <w:noProof/>
        <w:sz w:val="18"/>
        <w:szCs w:val="18"/>
      </w:rPr>
      <w:t>2</w:t>
    </w:r>
    <w:r w:rsidRPr="00183E4A">
      <w:rPr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C77" w:rsidRPr="00E264DE" w:rsidRDefault="00E264DE" w:rsidP="00CC2625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="00232A2B">
      <w:rPr>
        <w:rFonts w:ascii="Tahoma" w:hAnsi="Tahoma" w:cs="Tahoma"/>
        <w:sz w:val="18"/>
        <w:szCs w:val="18"/>
      </w:rPr>
      <w:tab/>
    </w:r>
    <w:r w:rsidR="00CC2625" w:rsidRPr="00E264DE">
      <w:rPr>
        <w:rFonts w:ascii="Tahoma" w:hAnsi="Tahoma" w:cs="Tahoma"/>
        <w:sz w:val="18"/>
        <w:szCs w:val="18"/>
      </w:rPr>
      <w:t xml:space="preserve">Stránka </w:t>
    </w:r>
    <w:r w:rsidR="00CC2625" w:rsidRPr="00E264DE">
      <w:rPr>
        <w:rFonts w:ascii="Tahoma" w:hAnsi="Tahoma" w:cs="Tahoma"/>
        <w:b/>
        <w:bCs/>
        <w:sz w:val="18"/>
        <w:szCs w:val="18"/>
      </w:rPr>
      <w:fldChar w:fldCharType="begin"/>
    </w:r>
    <w:r w:rsidR="00CC2625" w:rsidRPr="00E264DE">
      <w:rPr>
        <w:rFonts w:ascii="Tahoma" w:hAnsi="Tahoma" w:cs="Tahoma"/>
        <w:b/>
        <w:bCs/>
        <w:sz w:val="18"/>
        <w:szCs w:val="18"/>
      </w:rPr>
      <w:instrText>PAGE  \* Arabic  \* MERGEFORMAT</w:instrText>
    </w:r>
    <w:r w:rsidR="00CC2625" w:rsidRPr="00E264DE">
      <w:rPr>
        <w:rFonts w:ascii="Tahoma" w:hAnsi="Tahoma" w:cs="Tahoma"/>
        <w:b/>
        <w:bCs/>
        <w:sz w:val="18"/>
        <w:szCs w:val="18"/>
      </w:rPr>
      <w:fldChar w:fldCharType="separate"/>
    </w:r>
    <w:r w:rsidR="00BC6E11">
      <w:rPr>
        <w:rFonts w:ascii="Tahoma" w:hAnsi="Tahoma" w:cs="Tahoma"/>
        <w:b/>
        <w:bCs/>
        <w:noProof/>
        <w:sz w:val="18"/>
        <w:szCs w:val="18"/>
      </w:rPr>
      <w:t>3</w:t>
    </w:r>
    <w:r w:rsidR="00CC2625" w:rsidRPr="00E264DE">
      <w:rPr>
        <w:rFonts w:ascii="Tahoma" w:hAnsi="Tahoma" w:cs="Tahoma"/>
        <w:b/>
        <w:bCs/>
        <w:sz w:val="18"/>
        <w:szCs w:val="18"/>
      </w:rPr>
      <w:fldChar w:fldCharType="end"/>
    </w:r>
    <w:r w:rsidR="00CC2625" w:rsidRPr="00E264DE">
      <w:rPr>
        <w:rFonts w:ascii="Tahoma" w:hAnsi="Tahoma" w:cs="Tahoma"/>
        <w:sz w:val="18"/>
        <w:szCs w:val="18"/>
      </w:rPr>
      <w:t xml:space="preserve"> z </w:t>
    </w:r>
    <w:r w:rsidR="00CC2625" w:rsidRPr="00E264DE">
      <w:rPr>
        <w:rFonts w:ascii="Tahoma" w:hAnsi="Tahoma" w:cs="Tahoma"/>
        <w:b/>
        <w:bCs/>
        <w:sz w:val="18"/>
        <w:szCs w:val="18"/>
      </w:rPr>
      <w:fldChar w:fldCharType="begin"/>
    </w:r>
    <w:r w:rsidR="00CC2625" w:rsidRPr="00E264DE">
      <w:rPr>
        <w:rFonts w:ascii="Tahoma" w:hAnsi="Tahoma" w:cs="Tahoma"/>
        <w:b/>
        <w:bCs/>
        <w:sz w:val="18"/>
        <w:szCs w:val="18"/>
      </w:rPr>
      <w:instrText>NUMPAGES  \* Arabic  \* MERGEFORMAT</w:instrText>
    </w:r>
    <w:r w:rsidR="00CC2625" w:rsidRPr="00E264DE">
      <w:rPr>
        <w:rFonts w:ascii="Tahoma" w:hAnsi="Tahoma" w:cs="Tahoma"/>
        <w:b/>
        <w:bCs/>
        <w:sz w:val="18"/>
        <w:szCs w:val="18"/>
      </w:rPr>
      <w:fldChar w:fldCharType="separate"/>
    </w:r>
    <w:r w:rsidR="00BC6E11">
      <w:rPr>
        <w:rFonts w:ascii="Tahoma" w:hAnsi="Tahoma" w:cs="Tahoma"/>
        <w:b/>
        <w:bCs/>
        <w:noProof/>
        <w:sz w:val="18"/>
        <w:szCs w:val="18"/>
      </w:rPr>
      <w:t>3</w:t>
    </w:r>
    <w:r w:rsidR="00CC2625" w:rsidRPr="00E264DE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22" w:rsidRDefault="00120A22"/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120A22" w:rsidTr="00B54E96">
      <w:tc>
        <w:tcPr>
          <w:tcW w:w="3964" w:type="dxa"/>
        </w:tcPr>
        <w:p w:rsidR="00120A22" w:rsidRDefault="00120A22" w:rsidP="00120A22">
          <w:pPr>
            <w:pStyle w:val="Zpat"/>
            <w:rPr>
              <w:sz w:val="16"/>
              <w:szCs w:val="16"/>
            </w:rPr>
          </w:pPr>
          <w:r w:rsidRPr="007E4C77">
            <w:rPr>
              <w:sz w:val="16"/>
              <w:szCs w:val="16"/>
            </w:rPr>
            <w:t>Identifikátor DS: 4gpbfnq</w:t>
          </w:r>
        </w:p>
      </w:tc>
      <w:tc>
        <w:tcPr>
          <w:tcW w:w="3549" w:type="dxa"/>
        </w:tcPr>
        <w:p w:rsidR="00120A22" w:rsidRDefault="00120A22" w:rsidP="00120A22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 383 700 111</w:t>
          </w:r>
        </w:p>
      </w:tc>
      <w:tc>
        <w:tcPr>
          <w:tcW w:w="1549" w:type="dxa"/>
        </w:tcPr>
        <w:p w:rsidR="00120A22" w:rsidRDefault="00120A22" w:rsidP="00120A22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IČ: 00251810</w:t>
          </w:r>
        </w:p>
      </w:tc>
    </w:tr>
    <w:tr w:rsidR="00120A22" w:rsidTr="00B54E96">
      <w:tc>
        <w:tcPr>
          <w:tcW w:w="3964" w:type="dxa"/>
        </w:tcPr>
        <w:p w:rsidR="00120A22" w:rsidRDefault="00120A22" w:rsidP="00120A22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e-podatelna: </w:t>
          </w:r>
          <w:hyperlink r:id="rId1" w:history="1">
            <w:r w:rsidRPr="00FE3E35">
              <w:rPr>
                <w:rStyle w:val="Hypertextovodkaz"/>
                <w:sz w:val="16"/>
                <w:szCs w:val="16"/>
              </w:rPr>
              <w:t>epodatelna@mu-st.cz</w:t>
            </w:r>
          </w:hyperlink>
        </w:p>
      </w:tc>
      <w:tc>
        <w:tcPr>
          <w:tcW w:w="3549" w:type="dxa"/>
        </w:tcPr>
        <w:p w:rsidR="00120A22" w:rsidRDefault="00120A22" w:rsidP="00120A22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www.strakonice.eu</w:t>
          </w:r>
        </w:p>
      </w:tc>
      <w:tc>
        <w:tcPr>
          <w:tcW w:w="1549" w:type="dxa"/>
        </w:tcPr>
        <w:p w:rsidR="00120A22" w:rsidRDefault="00120A22" w:rsidP="00120A22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DIČ: CZ00251810</w:t>
          </w:r>
        </w:p>
      </w:tc>
    </w:tr>
  </w:tbl>
  <w:p w:rsidR="00CC2625" w:rsidRDefault="00CC26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CF" w:rsidRDefault="00AD65CF" w:rsidP="007E4C77">
      <w:pPr>
        <w:spacing w:after="0" w:line="240" w:lineRule="auto"/>
      </w:pPr>
      <w:r>
        <w:separator/>
      </w:r>
    </w:p>
  </w:footnote>
  <w:footnote w:type="continuationSeparator" w:id="0">
    <w:p w:rsidR="00AD65CF" w:rsidRDefault="00AD65CF" w:rsidP="007E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082"/>
    <w:multiLevelType w:val="hybridMultilevel"/>
    <w:tmpl w:val="D420742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0455132"/>
    <w:multiLevelType w:val="hybridMultilevel"/>
    <w:tmpl w:val="18DADACC"/>
    <w:lvl w:ilvl="0" w:tplc="A650E7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7934"/>
    <w:multiLevelType w:val="hybridMultilevel"/>
    <w:tmpl w:val="57024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A14"/>
    <w:multiLevelType w:val="hybridMultilevel"/>
    <w:tmpl w:val="BD502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24ADC"/>
    <w:multiLevelType w:val="hybridMultilevel"/>
    <w:tmpl w:val="6150D6B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AF"/>
    <w:rsid w:val="00002263"/>
    <w:rsid w:val="000876C9"/>
    <w:rsid w:val="000E5087"/>
    <w:rsid w:val="000F7D6E"/>
    <w:rsid w:val="00120A22"/>
    <w:rsid w:val="00183E4A"/>
    <w:rsid w:val="001906BE"/>
    <w:rsid w:val="001A3C52"/>
    <w:rsid w:val="001D11EE"/>
    <w:rsid w:val="001F216C"/>
    <w:rsid w:val="00220782"/>
    <w:rsid w:val="00232A2B"/>
    <w:rsid w:val="0024061E"/>
    <w:rsid w:val="002766AA"/>
    <w:rsid w:val="00294913"/>
    <w:rsid w:val="002D6767"/>
    <w:rsid w:val="00330533"/>
    <w:rsid w:val="00343EAB"/>
    <w:rsid w:val="00361775"/>
    <w:rsid w:val="00361D75"/>
    <w:rsid w:val="003B510A"/>
    <w:rsid w:val="00402ED9"/>
    <w:rsid w:val="00415F0A"/>
    <w:rsid w:val="004A54AE"/>
    <w:rsid w:val="004D43F3"/>
    <w:rsid w:val="004D55A4"/>
    <w:rsid w:val="004E10A0"/>
    <w:rsid w:val="004E2005"/>
    <w:rsid w:val="00513186"/>
    <w:rsid w:val="00580D01"/>
    <w:rsid w:val="0058398F"/>
    <w:rsid w:val="00595EE8"/>
    <w:rsid w:val="005D7100"/>
    <w:rsid w:val="00614092"/>
    <w:rsid w:val="00615355"/>
    <w:rsid w:val="00657F4B"/>
    <w:rsid w:val="00665D32"/>
    <w:rsid w:val="00677D10"/>
    <w:rsid w:val="0070466E"/>
    <w:rsid w:val="00722574"/>
    <w:rsid w:val="00742227"/>
    <w:rsid w:val="00781641"/>
    <w:rsid w:val="007C1FD2"/>
    <w:rsid w:val="007C480F"/>
    <w:rsid w:val="007E1479"/>
    <w:rsid w:val="007E3AE9"/>
    <w:rsid w:val="007E4C77"/>
    <w:rsid w:val="00804EBB"/>
    <w:rsid w:val="00806877"/>
    <w:rsid w:val="00811397"/>
    <w:rsid w:val="00863C0F"/>
    <w:rsid w:val="00870532"/>
    <w:rsid w:val="00885621"/>
    <w:rsid w:val="0089373B"/>
    <w:rsid w:val="009078AE"/>
    <w:rsid w:val="009411B9"/>
    <w:rsid w:val="009449AF"/>
    <w:rsid w:val="009704CC"/>
    <w:rsid w:val="009B104F"/>
    <w:rsid w:val="00A06B27"/>
    <w:rsid w:val="00A470B1"/>
    <w:rsid w:val="00A577BC"/>
    <w:rsid w:val="00A625E9"/>
    <w:rsid w:val="00A968DA"/>
    <w:rsid w:val="00AD65CF"/>
    <w:rsid w:val="00B052CA"/>
    <w:rsid w:val="00B218AF"/>
    <w:rsid w:val="00B7142E"/>
    <w:rsid w:val="00BB55B8"/>
    <w:rsid w:val="00BC6E11"/>
    <w:rsid w:val="00BF0546"/>
    <w:rsid w:val="00C00727"/>
    <w:rsid w:val="00C03A07"/>
    <w:rsid w:val="00C1731D"/>
    <w:rsid w:val="00C73B05"/>
    <w:rsid w:val="00C9737B"/>
    <w:rsid w:val="00CB2AD8"/>
    <w:rsid w:val="00CC2625"/>
    <w:rsid w:val="00D11A4C"/>
    <w:rsid w:val="00D4477D"/>
    <w:rsid w:val="00D64E20"/>
    <w:rsid w:val="00D67854"/>
    <w:rsid w:val="00D82BB8"/>
    <w:rsid w:val="00DE51BC"/>
    <w:rsid w:val="00DF2E4C"/>
    <w:rsid w:val="00E2031D"/>
    <w:rsid w:val="00E224C0"/>
    <w:rsid w:val="00E264DE"/>
    <w:rsid w:val="00E524CD"/>
    <w:rsid w:val="00EA0380"/>
    <w:rsid w:val="00EC6276"/>
    <w:rsid w:val="00F84FA0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97FA5"/>
  <w15:chartTrackingRefBased/>
  <w15:docId w15:val="{E4C78661-F63D-4385-8F69-66E5BAC1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0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1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1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1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80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80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80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7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C77"/>
  </w:style>
  <w:style w:type="paragraph" w:styleId="Zpat">
    <w:name w:val="footer"/>
    <w:basedOn w:val="Normln"/>
    <w:link w:val="ZpatChar"/>
    <w:uiPriority w:val="99"/>
    <w:unhideWhenUsed/>
    <w:rsid w:val="007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C77"/>
  </w:style>
  <w:style w:type="character" w:styleId="Hypertextovodkaz">
    <w:name w:val="Hyperlink"/>
    <w:basedOn w:val="Standardnpsmoodstavce"/>
    <w:uiPriority w:val="99"/>
    <w:unhideWhenUsed/>
    <w:rsid w:val="00E524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52C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11A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1A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1A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11A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1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Sablony\Mesto\Vzor%20-%20M&#283;&#218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- MěÚ.dotx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Sykora</dc:creator>
  <cp:keywords/>
  <dc:description/>
  <cp:lastModifiedBy>Sykora</cp:lastModifiedBy>
  <cp:revision>4</cp:revision>
  <cp:lastPrinted>2023-11-22T06:04:00Z</cp:lastPrinted>
  <dcterms:created xsi:type="dcterms:W3CDTF">2023-11-23T05:53:00Z</dcterms:created>
  <dcterms:modified xsi:type="dcterms:W3CDTF">2023-11-23T05:54:00Z</dcterms:modified>
</cp:coreProperties>
</file>